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81" w:rsidRDefault="009E3A81" w:rsidP="00DA6A28">
      <w:pPr>
        <w:spacing w:after="0" w:line="240" w:lineRule="auto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6" type="#_x0000_t75" alt="Logo-acheres.jpg" style="position:absolute;margin-left:165.4pt;margin-top:-61.1pt;width:86.25pt;height:83.25pt;z-index:251658240;visibility:visible">
            <v:imagedata r:id="rId4" o:title=""/>
          </v:shape>
        </w:pict>
      </w: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92.25pt;margin-top:.4pt;width:145.4pt;height:24.75pt;z-index:251659264" fillcolor="black">
            <v:shadow color="#868686"/>
            <v:textpath style="font-family:&quot;Arial Unicode MS&quot;;font-size:18pt;v-text-kern:t" trim="t" fitpath="t" string="Rosière 2023"/>
          </v:shape>
        </w:pict>
      </w:r>
      <w:r>
        <w:t>Direction Sports et  Vie associative</w:t>
      </w:r>
    </w:p>
    <w:p w:rsidR="009E3A81" w:rsidRDefault="009E3A81" w:rsidP="00DA6A28">
      <w:pPr>
        <w:spacing w:after="0" w:line="240" w:lineRule="auto"/>
      </w:pPr>
      <w:r>
        <w:t>Maison des Associations</w:t>
      </w:r>
    </w:p>
    <w:p w:rsidR="009E3A81" w:rsidRDefault="009E3A81" w:rsidP="00DA6A28">
      <w:pPr>
        <w:spacing w:after="0" w:line="240" w:lineRule="auto"/>
      </w:pPr>
      <w:r>
        <w:t>6, rue Aux Moutons</w:t>
      </w:r>
    </w:p>
    <w:p w:rsidR="009E3A81" w:rsidRDefault="009E3A81" w:rsidP="00DA6A28">
      <w:pPr>
        <w:spacing w:after="0" w:line="240" w:lineRule="auto"/>
      </w:pPr>
      <w:r>
        <w:t>78260 ACHERES</w:t>
      </w:r>
    </w:p>
    <w:p w:rsidR="009E3A81" w:rsidRDefault="009E3A81" w:rsidP="00DA6A28">
      <w:pPr>
        <w:spacing w:after="0" w:line="240" w:lineRule="auto"/>
      </w:pPr>
      <w:r>
        <w:sym w:font="Wingdings" w:char="F028"/>
      </w:r>
      <w:r>
        <w:t>01.39.22.23.61</w:t>
      </w:r>
    </w:p>
    <w:p w:rsidR="009E3A81" w:rsidRDefault="009E3A81" w:rsidP="00DA6A28">
      <w:pPr>
        <w:spacing w:after="0" w:line="240" w:lineRule="auto"/>
      </w:pPr>
    </w:p>
    <w:p w:rsidR="009E3A81" w:rsidRDefault="009E3A81" w:rsidP="00DA6A28">
      <w:pPr>
        <w:spacing w:after="0" w:line="240" w:lineRule="auto"/>
      </w:pP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Nom : ……………………………………………………………………………………</w:t>
      </w: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Prénom : …………………………………………………………………………………</w:t>
      </w: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Née le : …………………………………… A : …………………………………………</w:t>
      </w: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Adresse :…………………………………………………………………………………</w:t>
      </w: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Tel : ………………………</w:t>
      </w:r>
      <w:r>
        <w:rPr>
          <w:rFonts w:ascii="Andalus" w:hAnsi="Andalus" w:cs="Andalus"/>
          <w:sz w:val="24"/>
          <w:szCs w:val="24"/>
        </w:rPr>
        <w:t>..</w:t>
      </w:r>
      <w:r w:rsidRPr="009A09C5">
        <w:rPr>
          <w:rFonts w:ascii="Andalus" w:hAnsi="Andalus" w:cs="Andalus"/>
          <w:sz w:val="24"/>
          <w:szCs w:val="24"/>
        </w:rPr>
        <w:t>……</w:t>
      </w:r>
      <w:r>
        <w:rPr>
          <w:rFonts w:ascii="Andalus" w:hAnsi="Andalus" w:cs="Andalus"/>
          <w:sz w:val="24"/>
          <w:szCs w:val="24"/>
        </w:rPr>
        <w:t>….</w:t>
      </w:r>
      <w:r w:rsidRPr="009A09C5">
        <w:rPr>
          <w:rFonts w:ascii="Andalus" w:hAnsi="Andalus" w:cs="Andalus"/>
          <w:sz w:val="24"/>
          <w:szCs w:val="24"/>
        </w:rPr>
        <w:t>……. Mail : ………………</w:t>
      </w:r>
      <w:r>
        <w:rPr>
          <w:rFonts w:ascii="Andalus" w:hAnsi="Andalus" w:cs="Andalus"/>
          <w:sz w:val="24"/>
          <w:szCs w:val="24"/>
        </w:rPr>
        <w:t>…..</w:t>
      </w:r>
      <w:r w:rsidRPr="009A09C5">
        <w:rPr>
          <w:rFonts w:ascii="Andalus" w:hAnsi="Andalus" w:cs="Andalus"/>
          <w:sz w:val="24"/>
          <w:szCs w:val="24"/>
        </w:rPr>
        <w:t>……</w:t>
      </w:r>
      <w:r>
        <w:rPr>
          <w:rFonts w:ascii="Andalus" w:hAnsi="Andalus" w:cs="Andalus"/>
          <w:sz w:val="24"/>
          <w:szCs w:val="24"/>
        </w:rPr>
        <w:t>…….</w:t>
      </w:r>
      <w:r w:rsidRPr="009A09C5">
        <w:rPr>
          <w:rFonts w:ascii="Andalus" w:hAnsi="Andalus" w:cs="Andalus"/>
          <w:sz w:val="24"/>
          <w:szCs w:val="24"/>
        </w:rPr>
        <w:t>……</w:t>
      </w:r>
      <w:r>
        <w:rPr>
          <w:rFonts w:ascii="Andalus" w:hAnsi="Andalus" w:cs="Andalus"/>
          <w:sz w:val="24"/>
          <w:szCs w:val="24"/>
        </w:rPr>
        <w:t>......</w:t>
      </w:r>
    </w:p>
    <w:p w:rsidR="009E3A81" w:rsidRDefault="009E3A81" w:rsidP="00DA6A28">
      <w:pPr>
        <w:spacing w:after="0" w:line="240" w:lineRule="auto"/>
        <w:ind w:right="567"/>
      </w:pPr>
    </w:p>
    <w:p w:rsidR="009E3A81" w:rsidRDefault="009E3A81" w:rsidP="00D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567"/>
        <w:rPr>
          <w:sz w:val="16"/>
          <w:szCs w:val="16"/>
        </w:rPr>
      </w:pPr>
      <w:r w:rsidRPr="00DA6A28">
        <w:rPr>
          <w:sz w:val="16"/>
          <w:szCs w:val="16"/>
        </w:rPr>
        <w:t>Ce questionnaire sera utilisé dans le cadre de l’élection de la Rosière. Aucune information dispensée ne saura faire l’objet d’un usage ou destination différentes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sz w:val="16"/>
          <w:szCs w:val="16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1/ Depuis quand résidez-vous à Achères ?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2/ Quels sont vos loisirs préférés</w:t>
      </w: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3/ Connaissez-vos l’histoire de la Rosières ? Si oui, quels sont les détails que vous connaissez ?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4/ Pouvez-vous décrire en quelques mots un projet auquel vous avez participe, (scolaire ou extrascolaire) ?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5/ quelles seraient, selon vous ou vos proches, vos principales qualités ?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9A09C5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 xml:space="preserve">6/ Quelles seraient, selon </w:t>
      </w:r>
      <w:r>
        <w:rPr>
          <w:rFonts w:ascii="Andalus" w:hAnsi="Andalus" w:cs="Andalus"/>
          <w:sz w:val="24"/>
          <w:szCs w:val="24"/>
        </w:rPr>
        <w:t>vous, le rôle de la rosière 2023</w:t>
      </w:r>
      <w:r w:rsidRPr="00F81DCB">
        <w:rPr>
          <w:rFonts w:ascii="Andalus" w:hAnsi="Andalus" w:cs="Andalus"/>
          <w:sz w:val="24"/>
          <w:szCs w:val="24"/>
        </w:rPr>
        <w:t> ? Pouvez-vous le décrire en quelques mots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7/ pouvez-vous citer les motivations à votre candidature ? Qu’est ce qui ferait de vous la candidate idéale ?</w:t>
      </w:r>
    </w:p>
    <w:p w:rsidR="009E3A81" w:rsidRPr="009A09C5" w:rsidRDefault="009E3A81" w:rsidP="00DA6A28">
      <w:pPr>
        <w:shd w:val="clear" w:color="auto" w:fill="FFFFFF"/>
        <w:spacing w:after="0" w:line="240" w:lineRule="auto"/>
        <w:ind w:right="567"/>
        <w:rPr>
          <w:sz w:val="32"/>
          <w:szCs w:val="32"/>
        </w:rPr>
      </w:pPr>
    </w:p>
    <w:sectPr w:rsidR="009E3A81" w:rsidRPr="009A09C5" w:rsidSect="00233B0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A28"/>
    <w:rsid w:val="00233B03"/>
    <w:rsid w:val="007122AF"/>
    <w:rsid w:val="007A4AD6"/>
    <w:rsid w:val="009A09C5"/>
    <w:rsid w:val="009E3A81"/>
    <w:rsid w:val="00D834B5"/>
    <w:rsid w:val="00DA6A28"/>
    <w:rsid w:val="00EE6C57"/>
    <w:rsid w:val="00F81DCB"/>
    <w:rsid w:val="00FA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6A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Sports et  Vie associative</dc:title>
  <dc:subject/>
  <dc:creator>Karine TAQUET</dc:creator>
  <cp:keywords/>
  <dc:description/>
  <cp:lastModifiedBy>slepage</cp:lastModifiedBy>
  <cp:revision>2</cp:revision>
  <dcterms:created xsi:type="dcterms:W3CDTF">2023-03-29T12:52:00Z</dcterms:created>
  <dcterms:modified xsi:type="dcterms:W3CDTF">2023-03-29T12:52:00Z</dcterms:modified>
</cp:coreProperties>
</file>